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0A" w:rsidRPr="00A3610A" w:rsidRDefault="008718CB" w:rsidP="00A3610A">
      <w:pPr>
        <w:rPr>
          <w:rFonts w:ascii="Arial" w:hAnsi="Arial" w:cs="Arial"/>
        </w:rPr>
      </w:pPr>
      <w:r>
        <w:rPr>
          <w:rFonts w:ascii="Arial" w:hAnsi="Arial" w:cs="Arial"/>
        </w:rPr>
        <w:t>Stadt</w:t>
      </w:r>
      <w:r w:rsidR="00A3610A" w:rsidRPr="00A3610A">
        <w:rPr>
          <w:rFonts w:ascii="Arial" w:hAnsi="Arial" w:cs="Arial"/>
        </w:rPr>
        <w:t xml:space="preserve"> Tamm</w:t>
      </w:r>
      <w:r w:rsidR="00D95028">
        <w:rPr>
          <w:rFonts w:ascii="Arial" w:hAnsi="Arial" w:cs="Arial"/>
        </w:rPr>
        <w:tab/>
      </w:r>
      <w:r w:rsidR="00D95028">
        <w:rPr>
          <w:rFonts w:ascii="Arial" w:hAnsi="Arial" w:cs="Arial"/>
        </w:rPr>
        <w:tab/>
      </w:r>
      <w:r w:rsidR="00D95028">
        <w:rPr>
          <w:rFonts w:ascii="Arial" w:hAnsi="Arial" w:cs="Arial"/>
        </w:rPr>
        <w:tab/>
      </w:r>
      <w:r w:rsidR="00D95028">
        <w:rPr>
          <w:rFonts w:ascii="Arial" w:hAnsi="Arial" w:cs="Arial"/>
        </w:rPr>
        <w:tab/>
      </w:r>
      <w:r w:rsidR="00D95028">
        <w:rPr>
          <w:rFonts w:ascii="Arial" w:hAnsi="Arial" w:cs="Arial"/>
        </w:rPr>
        <w:tab/>
      </w:r>
      <w:r w:rsidR="00D95028">
        <w:rPr>
          <w:rFonts w:ascii="Arial" w:hAnsi="Arial" w:cs="Arial"/>
        </w:rPr>
        <w:tab/>
      </w:r>
      <w:r w:rsidR="00D95028">
        <w:rPr>
          <w:rFonts w:ascii="Arial" w:hAnsi="Arial" w:cs="Arial"/>
        </w:rPr>
        <w:tab/>
        <w:t xml:space="preserve">Entgeltfestsetzung ab </w:t>
      </w:r>
      <w:r w:rsidR="00D9502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5"/>
      <w:r w:rsidR="00D95028">
        <w:rPr>
          <w:rFonts w:ascii="Arial" w:hAnsi="Arial" w:cs="Arial"/>
        </w:rPr>
        <w:instrText xml:space="preserve"> FORMTEXT </w:instrText>
      </w:r>
      <w:r w:rsidR="00D95028">
        <w:rPr>
          <w:rFonts w:ascii="Arial" w:hAnsi="Arial" w:cs="Arial"/>
        </w:rPr>
      </w:r>
      <w:r w:rsidR="00D95028">
        <w:rPr>
          <w:rFonts w:ascii="Arial" w:hAnsi="Arial" w:cs="Arial"/>
        </w:rPr>
        <w:fldChar w:fldCharType="separate"/>
      </w:r>
      <w:bookmarkStart w:id="1" w:name="_GoBack"/>
      <w:bookmarkEnd w:id="1"/>
      <w:r w:rsidR="00D95028">
        <w:rPr>
          <w:rFonts w:ascii="Arial" w:hAnsi="Arial" w:cs="Arial"/>
        </w:rPr>
        <w:t> </w:t>
      </w:r>
      <w:r w:rsidR="00D95028">
        <w:rPr>
          <w:rFonts w:ascii="Arial" w:hAnsi="Arial" w:cs="Arial"/>
        </w:rPr>
        <w:t> </w:t>
      </w:r>
      <w:r w:rsidR="00D95028">
        <w:rPr>
          <w:rFonts w:ascii="Arial" w:hAnsi="Arial" w:cs="Arial"/>
        </w:rPr>
        <w:t> </w:t>
      </w:r>
      <w:r w:rsidR="00D95028">
        <w:rPr>
          <w:rFonts w:ascii="Arial" w:hAnsi="Arial" w:cs="Arial"/>
        </w:rPr>
        <w:t> </w:t>
      </w:r>
      <w:r w:rsidR="00D95028">
        <w:rPr>
          <w:rFonts w:ascii="Arial" w:hAnsi="Arial" w:cs="Arial"/>
        </w:rPr>
        <w:t> </w:t>
      </w:r>
      <w:r w:rsidR="00D95028">
        <w:rPr>
          <w:rFonts w:ascii="Arial" w:hAnsi="Arial" w:cs="Arial"/>
        </w:rPr>
        <w:fldChar w:fldCharType="end"/>
      </w:r>
      <w:bookmarkEnd w:id="0"/>
    </w:p>
    <w:p w:rsidR="00A3610A" w:rsidRDefault="008718CB" w:rsidP="00A3610A">
      <w:pPr>
        <w:rPr>
          <w:rFonts w:ascii="Arial" w:hAnsi="Arial" w:cs="Arial"/>
        </w:rPr>
      </w:pPr>
      <w:r>
        <w:rPr>
          <w:rFonts w:ascii="Arial" w:hAnsi="Arial" w:cs="Arial"/>
        </w:rPr>
        <w:t>Stadt</w:t>
      </w:r>
      <w:r w:rsidR="00A3610A" w:rsidRPr="00A3610A">
        <w:rPr>
          <w:rFonts w:ascii="Arial" w:hAnsi="Arial" w:cs="Arial"/>
        </w:rPr>
        <w:t>kasse</w:t>
      </w:r>
    </w:p>
    <w:p w:rsidR="008718CB" w:rsidRPr="00A3610A" w:rsidRDefault="008718CB" w:rsidP="00A3610A">
      <w:pPr>
        <w:rPr>
          <w:rFonts w:ascii="Arial" w:hAnsi="Arial" w:cs="Arial"/>
        </w:rPr>
      </w:pPr>
      <w:r>
        <w:rPr>
          <w:rFonts w:ascii="Arial" w:hAnsi="Arial" w:cs="Arial"/>
        </w:rPr>
        <w:t>Frau Huber</w:t>
      </w:r>
    </w:p>
    <w:p w:rsidR="00A3610A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</w:rPr>
        <w:t>Hauptstraße 100</w:t>
      </w:r>
    </w:p>
    <w:p w:rsidR="00A3610A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</w:rPr>
        <w:t>71732 Tamm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t>SEPA - Basislastschriftmandat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Pr="00A3610A" w:rsidRDefault="00A3610A" w:rsidP="00A361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610A">
        <w:rPr>
          <w:rFonts w:ascii="Arial" w:hAnsi="Arial" w:cs="Arial"/>
          <w:b/>
          <w:bCs/>
        </w:rPr>
        <w:t xml:space="preserve">Gläubiger-Identifikationsnummer: </w:t>
      </w:r>
      <w:r w:rsidRPr="00A3610A">
        <w:rPr>
          <w:rFonts w:ascii="Arial" w:hAnsi="Arial" w:cs="Arial"/>
          <w:b/>
          <w:bCs/>
        </w:rPr>
        <w:tab/>
      </w:r>
      <w:r w:rsidRPr="00A3610A">
        <w:rPr>
          <w:rFonts w:ascii="Arial" w:hAnsi="Arial" w:cs="Arial"/>
        </w:rPr>
        <w:t>DE30ZZZ00000314194</w:t>
      </w:r>
    </w:p>
    <w:p w:rsidR="00A3610A" w:rsidRPr="00A3610A" w:rsidRDefault="00D95028" w:rsidP="00A361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286355" wp14:editId="16779583">
                <wp:simplePos x="0" y="0"/>
                <wp:positionH relativeFrom="column">
                  <wp:posOffset>3199765</wp:posOffset>
                </wp:positionH>
                <wp:positionV relativeFrom="paragraph">
                  <wp:posOffset>170180</wp:posOffset>
                </wp:positionV>
                <wp:extent cx="1600200" cy="0"/>
                <wp:effectExtent l="57150" t="38100" r="38100" b="571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1.95pt,13.4pt" to="37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" strokecolor="windowText">
                <o:lock v:ext="edit" shapetype="f"/>
              </v:line>
            </w:pict>
          </mc:Fallback>
        </mc:AlternateContent>
      </w:r>
      <w:r w:rsidR="00A3610A" w:rsidRPr="00A3610A">
        <w:rPr>
          <w:rFonts w:ascii="Arial" w:hAnsi="Arial" w:cs="Arial"/>
          <w:b/>
          <w:bCs/>
        </w:rPr>
        <w:t xml:space="preserve">Mandatsreferenz </w:t>
      </w:r>
      <w:r w:rsidR="00A3610A" w:rsidRPr="00A3610A">
        <w:rPr>
          <w:rFonts w:ascii="Arial" w:hAnsi="Arial" w:cs="Arial"/>
        </w:rPr>
        <w:t>(Buchungszeichen)</w:t>
      </w:r>
      <w:r w:rsidR="00A3610A" w:rsidRPr="00A3610A">
        <w:rPr>
          <w:rFonts w:ascii="Arial" w:hAnsi="Arial" w:cs="Arial"/>
          <w:b/>
          <w:bCs/>
        </w:rPr>
        <w:t>:</w:t>
      </w:r>
      <w:r w:rsidR="00A3610A" w:rsidRPr="00D95028">
        <w:rPr>
          <w:rFonts w:ascii="Arial" w:hAnsi="Arial" w:cs="Arial"/>
          <w:bCs/>
        </w:rPr>
        <w:t xml:space="preserve"> </w:t>
      </w:r>
      <w:r w:rsidR="00A3610A" w:rsidRPr="00D95028">
        <w:rPr>
          <w:rFonts w:ascii="Arial" w:hAnsi="Arial" w:cs="Arial"/>
          <w:bCs/>
        </w:rPr>
        <w:tab/>
      </w:r>
      <w:r w:rsidRPr="00D95028">
        <w:rPr>
          <w:rFonts w:ascii="Arial" w:hAnsi="Arial" w:cs="Arial"/>
          <w:bCs/>
        </w:rPr>
        <w:t>5.0300.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A3610A" w:rsidRDefault="00A3610A" w:rsidP="00A3610A">
      <w:pPr>
        <w:spacing w:line="360" w:lineRule="auto"/>
        <w:rPr>
          <w:rFonts w:ascii="Arial" w:hAnsi="Arial" w:cs="Arial"/>
        </w:rPr>
      </w:pPr>
      <w:r w:rsidRPr="00A3610A">
        <w:rPr>
          <w:rFonts w:ascii="Arial" w:hAnsi="Arial" w:cs="Arial"/>
          <w:b/>
          <w:bCs/>
        </w:rPr>
        <w:t>Bezeichnung Forderung:</w:t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="00D95028">
        <w:rPr>
          <w:rFonts w:ascii="Arial" w:hAnsi="Arial" w:cs="Arial"/>
        </w:rPr>
        <w:t>Beiträge für Kinderbetreuung</w:t>
      </w:r>
    </w:p>
    <w:p w:rsidR="00D95028" w:rsidRDefault="00D95028" w:rsidP="00A3610A">
      <w:pPr>
        <w:spacing w:line="360" w:lineRule="auto"/>
        <w:rPr>
          <w:rFonts w:ascii="Arial" w:hAnsi="Arial" w:cs="Arial"/>
        </w:rPr>
      </w:pPr>
      <w:r w:rsidRPr="00A3610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5179456" wp14:editId="64A27EFB">
                <wp:simplePos x="0" y="0"/>
                <wp:positionH relativeFrom="column">
                  <wp:posOffset>2718435</wp:posOffset>
                </wp:positionH>
                <wp:positionV relativeFrom="paragraph">
                  <wp:posOffset>164465</wp:posOffset>
                </wp:positionV>
                <wp:extent cx="2085975" cy="0"/>
                <wp:effectExtent l="38100" t="38100" r="47625" b="571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4.05pt,12.95pt" to="37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" strokecolor="windowText">
                <o:lock v:ext="edit" shapetype="f"/>
              </v:line>
            </w:pict>
          </mc:Fallback>
        </mc:AlternateContent>
      </w:r>
      <w:r w:rsidRPr="00D95028">
        <w:rPr>
          <w:rFonts w:ascii="Arial" w:hAnsi="Arial" w:cs="Arial"/>
          <w:b/>
        </w:rPr>
        <w:t>Name des Kindes: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95028" w:rsidRPr="00A3610A" w:rsidRDefault="00D95028" w:rsidP="00A3610A">
      <w:pPr>
        <w:spacing w:line="360" w:lineRule="auto"/>
        <w:rPr>
          <w:rFonts w:ascii="Arial" w:hAnsi="Arial" w:cs="Arial"/>
        </w:rPr>
      </w:pPr>
      <w:r w:rsidRPr="00A3610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EE57EC" wp14:editId="7AAFD26C">
                <wp:simplePos x="0" y="0"/>
                <wp:positionH relativeFrom="column">
                  <wp:posOffset>2718435</wp:posOffset>
                </wp:positionH>
                <wp:positionV relativeFrom="paragraph">
                  <wp:posOffset>168275</wp:posOffset>
                </wp:positionV>
                <wp:extent cx="2085975" cy="0"/>
                <wp:effectExtent l="38100" t="38100" r="47625" b="571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4.05pt,13.25pt" to="378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" strokecolor="windowText">
                <o:lock v:ext="edit" shapetype="f"/>
              </v:line>
            </w:pict>
          </mc:Fallback>
        </mc:AlternateContent>
      </w:r>
      <w:r w:rsidRPr="00D95028">
        <w:rPr>
          <w:rFonts w:ascii="Arial" w:hAnsi="Arial" w:cs="Arial"/>
          <w:b/>
        </w:rPr>
        <w:t>Geburtsdatum des Kindes: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Ich ermächtig</w:t>
      </w:r>
      <w:r w:rsidR="00D95028">
        <w:rPr>
          <w:rFonts w:ascii="Arial" w:hAnsi="Arial" w:cs="Arial"/>
        </w:rPr>
        <w:t>e (Wir ermächtigen) die Stadt</w:t>
      </w:r>
      <w:r w:rsidRPr="00A3610A">
        <w:rPr>
          <w:rFonts w:ascii="Arial" w:hAnsi="Arial" w:cs="Arial"/>
        </w:rPr>
        <w:t xml:space="preserve"> Tamm,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t>wiederkehrend eine Zahlung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von meinem (unserem) Konto mittels SEPA-Basislastschrift einzuziehen. Zugleich weise ich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mein (weisen wir unser) Krediti</w:t>
      </w:r>
      <w:r w:rsidR="00D95028">
        <w:rPr>
          <w:rFonts w:ascii="Arial" w:hAnsi="Arial" w:cs="Arial"/>
        </w:rPr>
        <w:t>nstitut an, die von der Stadt</w:t>
      </w:r>
      <w:r w:rsidRPr="00A3610A">
        <w:rPr>
          <w:rFonts w:ascii="Arial" w:hAnsi="Arial" w:cs="Arial"/>
        </w:rPr>
        <w:t xml:space="preserve"> Tamm auf mein (unser)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Konto gezogene(n) Lastschrift(en) einzulösen.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Hinweis: Ich kann (Wir können) innerhalb von acht Wochen, beginnend mit dem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Belastungsdatum, die Erstattung des belasteten Betrages verlangen. Es gelten dabei die mit meinem (unserem) Kreditinstitut vereinbarten Bedingungen.</w:t>
      </w:r>
    </w:p>
    <w:p w:rsidR="00A3610A" w:rsidRPr="00A3610A" w:rsidRDefault="00A3610A" w:rsidP="00A3610A">
      <w:pPr>
        <w:rPr>
          <w:rFonts w:ascii="Arial" w:hAnsi="Arial" w:cs="Arial"/>
        </w:rPr>
      </w:pPr>
    </w:p>
    <w:p w:rsidR="00A3610A" w:rsidRPr="00A3610A" w:rsidRDefault="00A3610A" w:rsidP="00A3610A">
      <w:pPr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t>Zahlungspflichtige/r (Kontoinhaber/in):</w:t>
      </w:r>
    </w:p>
    <w:p w:rsidR="00A3610A" w:rsidRPr="00A3610A" w:rsidRDefault="00A3610A" w:rsidP="00A3610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3610A" w:rsidRPr="00A3610A" w:rsidTr="00A3610A">
        <w:tc>
          <w:tcPr>
            <w:tcW w:w="4945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193AA63A" wp14:editId="7A07C0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150494</wp:posOffset>
                      </wp:positionV>
                      <wp:extent cx="2085975" cy="0"/>
                      <wp:effectExtent l="38100" t="38100" r="47625" b="5715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11.85pt" to="16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6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BE8DC88" wp14:editId="5F6133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147954</wp:posOffset>
                      </wp:positionV>
                      <wp:extent cx="2085975" cy="0"/>
                      <wp:effectExtent l="38100" t="38100" r="47625" b="57150"/>
                      <wp:wrapNone/>
                      <wp:docPr id="1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8pt,11.65pt" to="16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</w:tr>
    </w:tbl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Name, Vorname / Firma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Kreditinstitut (Name)</w:t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3610A" w:rsidRPr="00A3610A" w:rsidTr="00A3610A">
        <w:tc>
          <w:tcPr>
            <w:tcW w:w="4945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EF478FF" wp14:editId="73D2A4F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150494</wp:posOffset>
                      </wp:positionV>
                      <wp:extent cx="2085975" cy="0"/>
                      <wp:effectExtent l="38100" t="38100" r="47625" b="57150"/>
                      <wp:wrapNone/>
                      <wp:docPr id="12" name="Gerade Verbindung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1.85pt" to="164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6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30F0811" wp14:editId="22B575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156209</wp:posOffset>
                      </wp:positionV>
                      <wp:extent cx="2085975" cy="0"/>
                      <wp:effectExtent l="38100" t="38100" r="47625" b="57150"/>
                      <wp:wrapNone/>
                      <wp:docPr id="11" name="Gerade Verbindun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8pt,12.3pt" to="16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</w:tr>
    </w:tbl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Straße und Hausnummer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IBAN</w:t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3610A" w:rsidRPr="00A3610A" w:rsidTr="00A3610A">
        <w:tc>
          <w:tcPr>
            <w:tcW w:w="4945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677FC67" wp14:editId="641AAF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149859</wp:posOffset>
                      </wp:positionV>
                      <wp:extent cx="2085975" cy="0"/>
                      <wp:effectExtent l="38100" t="38100" r="47625" b="57150"/>
                      <wp:wrapNone/>
                      <wp:docPr id="13" name="Gerade Verbindung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1.8pt" to="16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6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D3F770" wp14:editId="54C87C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150494</wp:posOffset>
                      </wp:positionV>
                      <wp:extent cx="2085975" cy="0"/>
                      <wp:effectExtent l="38100" t="38100" r="47625" b="57150"/>
                      <wp:wrapNone/>
                      <wp:docPr id="14" name="Gerade Verbindung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pt,11.85pt" to="164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</w:tr>
    </w:tbl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PLZ und Ort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BIC (Swift-Code)</w:t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</w:rPr>
      </w:pPr>
    </w:p>
    <w:p w:rsidR="00A3610A" w:rsidRPr="00A3610A" w:rsidRDefault="00A3610A" w:rsidP="00A3610A">
      <w:pPr>
        <w:rPr>
          <w:rFonts w:ascii="Arial" w:hAnsi="Arial" w:cs="Arial"/>
        </w:rPr>
      </w:pPr>
    </w:p>
    <w:p w:rsidR="00A3610A" w:rsidRPr="00A3610A" w:rsidRDefault="00A3610A" w:rsidP="00A3610A">
      <w:pPr>
        <w:rPr>
          <w:rFonts w:ascii="Arial" w:hAnsi="Arial" w:cs="Arial"/>
          <w:u w:val="single"/>
        </w:rPr>
      </w:pPr>
    </w:p>
    <w:p w:rsidR="00A3610A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5C004E" wp14:editId="26847BB7">
                <wp:simplePos x="0" y="0"/>
                <wp:positionH relativeFrom="column">
                  <wp:posOffset>3150235</wp:posOffset>
                </wp:positionH>
                <wp:positionV relativeFrom="paragraph">
                  <wp:posOffset>151129</wp:posOffset>
                </wp:positionV>
                <wp:extent cx="2085975" cy="0"/>
                <wp:effectExtent l="38100" t="38100" r="47625" b="571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8.05pt,11.9pt" to="41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" strokecolor="windowText">
                <o:lock v:ext="edit" shapetype="f"/>
              </v:line>
            </w:pict>
          </mc:Fallback>
        </mc:AlternateContent>
      </w:r>
      <w:r w:rsidRPr="00A3610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8AEAFB" wp14:editId="43656E4F">
                <wp:simplePos x="0" y="0"/>
                <wp:positionH relativeFrom="column">
                  <wp:posOffset>-1270</wp:posOffset>
                </wp:positionH>
                <wp:positionV relativeFrom="paragraph">
                  <wp:posOffset>151129</wp:posOffset>
                </wp:positionV>
                <wp:extent cx="2085975" cy="0"/>
                <wp:effectExtent l="38100" t="38100" r="47625" b="571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1.9pt" to="16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" strokecolor="windowText">
                <o:lock v:ext="edit" shapetype="f"/>
              </v:line>
            </w:pict>
          </mc:Fallback>
        </mc:AlternateContent>
      </w:r>
      <w:r w:rsidRPr="00A361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10A">
        <w:rPr>
          <w:rFonts w:ascii="Arial" w:hAnsi="Arial" w:cs="Arial"/>
        </w:rPr>
        <w:instrText xml:space="preserve"> FORMTEXT </w:instrText>
      </w:r>
      <w:r w:rsidRPr="00A3610A">
        <w:rPr>
          <w:rFonts w:ascii="Arial" w:hAnsi="Arial" w:cs="Arial"/>
        </w:rPr>
      </w:r>
      <w:r w:rsidRPr="00A3610A">
        <w:rPr>
          <w:rFonts w:ascii="Arial" w:hAnsi="Arial" w:cs="Arial"/>
        </w:rPr>
        <w:fldChar w:fldCharType="separate"/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</w:rPr>
        <w:fldChar w:fldCharType="end"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10A">
        <w:rPr>
          <w:rFonts w:ascii="Arial" w:hAnsi="Arial" w:cs="Arial"/>
        </w:rPr>
        <w:instrText xml:space="preserve"> FORMTEXT </w:instrText>
      </w:r>
      <w:r w:rsidRPr="00A3610A">
        <w:rPr>
          <w:rFonts w:ascii="Arial" w:hAnsi="Arial" w:cs="Arial"/>
        </w:rPr>
      </w:r>
      <w:r w:rsidRPr="00A3610A">
        <w:rPr>
          <w:rFonts w:ascii="Arial" w:hAnsi="Arial" w:cs="Arial"/>
        </w:rPr>
        <w:fldChar w:fldCharType="separate"/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</w:rPr>
        <w:fldChar w:fldCharType="end"/>
      </w:r>
    </w:p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Ort und Datum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Unterschrift/en</w:t>
      </w:r>
      <w:r w:rsidRPr="00A3610A">
        <w:rPr>
          <w:rFonts w:ascii="Arial" w:hAnsi="Arial" w:cs="Arial"/>
          <w:sz w:val="20"/>
          <w:szCs w:val="20"/>
        </w:rPr>
        <w:tab/>
      </w:r>
    </w:p>
    <w:p w:rsidR="00D95028" w:rsidRDefault="00D95028" w:rsidP="00A3610A">
      <w:pPr>
        <w:rPr>
          <w:rFonts w:ascii="Arial" w:hAnsi="Arial" w:cs="Arial"/>
          <w:b/>
          <w:bCs/>
          <w:sz w:val="18"/>
          <w:szCs w:val="18"/>
        </w:rPr>
      </w:pPr>
    </w:p>
    <w:p w:rsidR="0052689B" w:rsidRPr="00A3610A" w:rsidRDefault="00D95028" w:rsidP="00A3610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="00A3610A" w:rsidRPr="00A3610A">
        <w:rPr>
          <w:rFonts w:ascii="Arial" w:hAnsi="Arial" w:cs="Arial"/>
          <w:b/>
          <w:bCs/>
          <w:sz w:val="18"/>
          <w:szCs w:val="18"/>
        </w:rPr>
        <w:t xml:space="preserve">inweis: </w:t>
      </w:r>
      <w:r w:rsidR="00A3610A" w:rsidRPr="00A3610A">
        <w:rPr>
          <w:rFonts w:ascii="Arial" w:hAnsi="Arial" w:cs="Arial"/>
          <w:sz w:val="18"/>
          <w:szCs w:val="18"/>
        </w:rPr>
        <w:t>Die IBAN und BIC finden Sie auf Ihrem Kontoauszug und teilweise bereits auf Ihrer Bankkarte!</w:t>
      </w:r>
    </w:p>
    <w:sectPr w:rsidR="0052689B" w:rsidRPr="00A3610A" w:rsidSect="00D95028">
      <w:headerReference w:type="first" r:id="rId7"/>
      <w:footerReference w:type="first" r:id="rId8"/>
      <w:type w:val="continuous"/>
      <w:pgSz w:w="11906" w:h="16838" w:code="9"/>
      <w:pgMar w:top="2552" w:right="1134" w:bottom="567" w:left="102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9F" w:rsidRDefault="00D42B9F">
      <w:r>
        <w:separator/>
      </w:r>
    </w:p>
  </w:endnote>
  <w:endnote w:type="continuationSeparator" w:id="0">
    <w:p w:rsidR="00D42B9F" w:rsidRDefault="00D4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72" w:rsidRDefault="00A202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BF4859" wp14:editId="1747777E">
              <wp:simplePos x="0" y="0"/>
              <wp:positionH relativeFrom="column">
                <wp:posOffset>-219075</wp:posOffset>
              </wp:positionH>
              <wp:positionV relativeFrom="paragraph">
                <wp:posOffset>425450</wp:posOffset>
              </wp:positionV>
              <wp:extent cx="6629400" cy="0"/>
              <wp:effectExtent l="0" t="0" r="19050" b="1905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3.5pt" to="504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m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SaLP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9F" w:rsidRDefault="00D42B9F">
      <w:r>
        <w:separator/>
      </w:r>
    </w:p>
  </w:footnote>
  <w:footnote w:type="continuationSeparator" w:id="0">
    <w:p w:rsidR="00D42B9F" w:rsidRDefault="00D4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BB" w:rsidRDefault="009B03BB">
    <w:pPr>
      <w:pStyle w:val="Kopfzeile"/>
    </w:pPr>
    <w:r w:rsidRPr="009B03BB">
      <w:rPr>
        <w:noProof/>
      </w:rPr>
      <w:drawing>
        <wp:anchor distT="0" distB="0" distL="114300" distR="114300" simplePos="0" relativeHeight="251662848" behindDoc="0" locked="0" layoutInCell="1" allowOverlap="1" wp14:anchorId="53647317" wp14:editId="4FA00B8D">
          <wp:simplePos x="0" y="0"/>
          <wp:positionH relativeFrom="column">
            <wp:posOffset>3855720</wp:posOffset>
          </wp:positionH>
          <wp:positionV relativeFrom="paragraph">
            <wp:posOffset>226060</wp:posOffset>
          </wp:positionV>
          <wp:extent cx="1979930" cy="715645"/>
          <wp:effectExtent l="0" t="0" r="1270" b="825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3B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E80407" wp14:editId="64EF5848">
              <wp:simplePos x="0" y="0"/>
              <wp:positionH relativeFrom="column">
                <wp:posOffset>5833745</wp:posOffset>
              </wp:positionH>
              <wp:positionV relativeFrom="paragraph">
                <wp:posOffset>673100</wp:posOffset>
              </wp:positionV>
              <wp:extent cx="571500" cy="1905"/>
              <wp:effectExtent l="0" t="0" r="19050" b="36195"/>
              <wp:wrapNone/>
              <wp:docPr id="4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" cy="190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53pt" to="504.3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" strokeweight="1.25pt"/>
          </w:pict>
        </mc:Fallback>
      </mc:AlternateContent>
    </w:r>
    <w:r w:rsidRPr="009B03B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1AB6E5" wp14:editId="14E748E2">
              <wp:simplePos x="0" y="0"/>
              <wp:positionH relativeFrom="column">
                <wp:posOffset>-222250</wp:posOffset>
              </wp:positionH>
              <wp:positionV relativeFrom="paragraph">
                <wp:posOffset>676910</wp:posOffset>
              </wp:positionV>
              <wp:extent cx="4114800" cy="0"/>
              <wp:effectExtent l="0" t="0" r="19050" b="19050"/>
              <wp:wrapNone/>
              <wp:docPr id="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53.3pt" to="3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vz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" strokeweight="1.25pt"/>
          </w:pict>
        </mc:Fallback>
      </mc:AlternateContent>
    </w:r>
    <w:r w:rsidRPr="009B03B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E3C9D7" wp14:editId="48C2F860">
              <wp:simplePos x="0" y="0"/>
              <wp:positionH relativeFrom="column">
                <wp:posOffset>6405584</wp:posOffset>
              </wp:positionH>
              <wp:positionV relativeFrom="paragraph">
                <wp:posOffset>675005</wp:posOffset>
              </wp:positionV>
              <wp:extent cx="228600" cy="9372600"/>
              <wp:effectExtent l="0" t="0" r="19050" b="19050"/>
              <wp:wrapNone/>
              <wp:docPr id="2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9372600"/>
                      </a:xfrm>
                      <a:prstGeom prst="rightBracket">
                        <a:avLst>
                          <a:gd name="adj" fmla="val 103829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43" o:spid="_x0000_s1026" type="#_x0000_t86" style="position:absolute;margin-left:504.4pt;margin-top:53.15pt;width:18pt;height:7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" adj="547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DPwx6kvUU0mYjhsLiHnsH6QMnk=" w:salt="OLi7MnRwidXYYVEeehT3b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168DE"/>
    <w:rsid w:val="00023FD8"/>
    <w:rsid w:val="0002418E"/>
    <w:rsid w:val="00042522"/>
    <w:rsid w:val="00097B25"/>
    <w:rsid w:val="000B5FDA"/>
    <w:rsid w:val="000B7C5B"/>
    <w:rsid w:val="000D5792"/>
    <w:rsid w:val="000F5B0A"/>
    <w:rsid w:val="0013409B"/>
    <w:rsid w:val="001420F7"/>
    <w:rsid w:val="00160D33"/>
    <w:rsid w:val="00166827"/>
    <w:rsid w:val="00187478"/>
    <w:rsid w:val="001F206E"/>
    <w:rsid w:val="00211635"/>
    <w:rsid w:val="00243331"/>
    <w:rsid w:val="00252EC9"/>
    <w:rsid w:val="002B142F"/>
    <w:rsid w:val="002C5AF5"/>
    <w:rsid w:val="002D0CC3"/>
    <w:rsid w:val="003129AC"/>
    <w:rsid w:val="0031559B"/>
    <w:rsid w:val="00342870"/>
    <w:rsid w:val="003764DB"/>
    <w:rsid w:val="00395758"/>
    <w:rsid w:val="00400963"/>
    <w:rsid w:val="004269C5"/>
    <w:rsid w:val="004371A7"/>
    <w:rsid w:val="004616F6"/>
    <w:rsid w:val="004E6A89"/>
    <w:rsid w:val="004F0909"/>
    <w:rsid w:val="004F2FDD"/>
    <w:rsid w:val="005062E8"/>
    <w:rsid w:val="005251B3"/>
    <w:rsid w:val="0052689B"/>
    <w:rsid w:val="00542F48"/>
    <w:rsid w:val="00566E0F"/>
    <w:rsid w:val="005740A7"/>
    <w:rsid w:val="005A7774"/>
    <w:rsid w:val="005B0E2A"/>
    <w:rsid w:val="005B7A48"/>
    <w:rsid w:val="005C08DF"/>
    <w:rsid w:val="005C45ED"/>
    <w:rsid w:val="005D0F2E"/>
    <w:rsid w:val="005F2291"/>
    <w:rsid w:val="005F48F2"/>
    <w:rsid w:val="0061483E"/>
    <w:rsid w:val="00626B04"/>
    <w:rsid w:val="00635472"/>
    <w:rsid w:val="00663D91"/>
    <w:rsid w:val="006659A4"/>
    <w:rsid w:val="00691050"/>
    <w:rsid w:val="006C4742"/>
    <w:rsid w:val="006C7672"/>
    <w:rsid w:val="006F7758"/>
    <w:rsid w:val="00713B7B"/>
    <w:rsid w:val="0071669E"/>
    <w:rsid w:val="00737288"/>
    <w:rsid w:val="00774893"/>
    <w:rsid w:val="007752D2"/>
    <w:rsid w:val="007B7F0D"/>
    <w:rsid w:val="007C1F55"/>
    <w:rsid w:val="007F2188"/>
    <w:rsid w:val="008718CB"/>
    <w:rsid w:val="00882886"/>
    <w:rsid w:val="008A08F7"/>
    <w:rsid w:val="008C6D98"/>
    <w:rsid w:val="008D5A73"/>
    <w:rsid w:val="009306F7"/>
    <w:rsid w:val="00960E5A"/>
    <w:rsid w:val="00961AFF"/>
    <w:rsid w:val="00972A5B"/>
    <w:rsid w:val="009A31AE"/>
    <w:rsid w:val="009B03BB"/>
    <w:rsid w:val="009D076A"/>
    <w:rsid w:val="009D175D"/>
    <w:rsid w:val="00A06A51"/>
    <w:rsid w:val="00A06A5A"/>
    <w:rsid w:val="00A202EB"/>
    <w:rsid w:val="00A272CC"/>
    <w:rsid w:val="00A3610A"/>
    <w:rsid w:val="00A5113C"/>
    <w:rsid w:val="00A5349C"/>
    <w:rsid w:val="00A74878"/>
    <w:rsid w:val="00A76FB1"/>
    <w:rsid w:val="00A77918"/>
    <w:rsid w:val="00AA6C69"/>
    <w:rsid w:val="00AF13AA"/>
    <w:rsid w:val="00AF4456"/>
    <w:rsid w:val="00B048C7"/>
    <w:rsid w:val="00B34D4B"/>
    <w:rsid w:val="00B35905"/>
    <w:rsid w:val="00B35DAE"/>
    <w:rsid w:val="00B82462"/>
    <w:rsid w:val="00BA0D0C"/>
    <w:rsid w:val="00BE2CE5"/>
    <w:rsid w:val="00C02946"/>
    <w:rsid w:val="00C21581"/>
    <w:rsid w:val="00C268A1"/>
    <w:rsid w:val="00C5442D"/>
    <w:rsid w:val="00CA4DD6"/>
    <w:rsid w:val="00CE5D01"/>
    <w:rsid w:val="00D0623A"/>
    <w:rsid w:val="00D42B9F"/>
    <w:rsid w:val="00D51EA7"/>
    <w:rsid w:val="00D66B67"/>
    <w:rsid w:val="00D95028"/>
    <w:rsid w:val="00DE1C86"/>
    <w:rsid w:val="00DF6824"/>
    <w:rsid w:val="00DF7F81"/>
    <w:rsid w:val="00E2125A"/>
    <w:rsid w:val="00E60B6D"/>
    <w:rsid w:val="00E67773"/>
    <w:rsid w:val="00E81BAC"/>
    <w:rsid w:val="00E824FB"/>
    <w:rsid w:val="00ED38ED"/>
    <w:rsid w:val="00EE0551"/>
    <w:rsid w:val="00F55399"/>
    <w:rsid w:val="00F82AB7"/>
    <w:rsid w:val="00FC75D9"/>
    <w:rsid w:val="00FD4C9C"/>
    <w:rsid w:val="00FD601B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48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7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1669E"/>
    <w:rPr>
      <w:color w:val="0000FF"/>
      <w:u w:val="single"/>
    </w:rPr>
  </w:style>
  <w:style w:type="paragraph" w:styleId="Kopfzeile">
    <w:name w:val="header"/>
    <w:basedOn w:val="Standard"/>
    <w:rsid w:val="00B35D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DA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48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7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1669E"/>
    <w:rPr>
      <w:color w:val="0000FF"/>
      <w:u w:val="single"/>
    </w:rPr>
  </w:style>
  <w:style w:type="paragraph" w:styleId="Kopfzeile">
    <w:name w:val="header"/>
    <w:basedOn w:val="Standard"/>
    <w:rsid w:val="00B35D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DA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unschik\henn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henning.dot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tamm</vt:lpstr>
    </vt:vector>
  </TitlesOfParts>
  <Company>Gemeinde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tamm</dc:title>
  <dc:creator>User name placeholder</dc:creator>
  <cp:lastModifiedBy>Bossert, Johannes</cp:lastModifiedBy>
  <cp:revision>2</cp:revision>
  <cp:lastPrinted>2008-05-19T10:57:00Z</cp:lastPrinted>
  <dcterms:created xsi:type="dcterms:W3CDTF">2022-03-07T08:11:00Z</dcterms:created>
  <dcterms:modified xsi:type="dcterms:W3CDTF">2022-03-07T08:11:00Z</dcterms:modified>
</cp:coreProperties>
</file>